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ยู่ต่อในราชอาณาจักรของบุคคลต่างด้าวซึ่งได้รับสิทธิตามพระราชบัญญัติการนิคมอุตสาหกรรมแห่งประเทศไทย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.2522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F236F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4B4A0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ยู่ต่อในราชอาณาจักรของบุคคลต่างด้าวซึ่งได้รับสิทธิตามพระราชบัญญัติการนิคมอุตสาหกรรมแห่งประเทศไทย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.2522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27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.2546)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ออกตามความในพระราชบัญญัติคนเข้าเมือง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การนิคมอุตสาหกรรมแห่งประเทศไทย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45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คนเข้าเมือง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14/07/2015 10:24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คนต่างด้าวซึ่งเป็นช่างฝีมือ ผู้ชำนาญการ หรือผู้เชี่ยวชาญ ซึ่งได้รับสิทธิ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การนิคมอุตสาหกรรมแห่งประเทศไทย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.2522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คู่สมรสและบุคคลซึ่งอยู่ในอุปการะของบุคคลในข้อ </w:t>
      </w:r>
      <w:r w:rsidRPr="000C2AAC">
        <w:rPr>
          <w:rFonts w:asciiTheme="minorBidi" w:hAnsiTheme="minorBidi"/>
          <w:noProof/>
          <w:sz w:val="32"/>
          <w:szCs w:val="32"/>
        </w:rPr>
        <w:t>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เจ้าหน้าที่เคาน์เตอร์รับคำร้อง ตรวจสอบและพิจารณาเอกสารคำร้องและบันทึกข้อมูลลงระบบ พร้อมถ่ายภาพ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ผู้มีอำนาจลงนาม ตรวจสอบความถูกต้อง และพิจารณาเอกสารคำร้องให้เป็นไปตามที่กฎหมายกำหนดแล้วลงนามในหนังสือเดินทาง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ชำระเงินค่าธรรมเนียม 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รับหนังสือเดินทางคืน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ใบอนุญาตทำงาน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กรมการจัดหางาน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.7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พร้อมติดรูปถ่าย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หนังสือรับรองและขอให้อยู่ต่อจากคณะกรรมการการนิคมอุตสาหกรรมแห่งประเทศไทย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การนิคมอุตสาหกรรมแห่งประเทศไทย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สตม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สำนักงานตรวจคนเข้าเมือง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ทราบแนวทางปฏิบัติการห้ามเข้ามาในราชอาณาจักรกรณีคนต่างด้าวอยู่ในราชอาณาจักรสิ้นสุดเป็นระยะเวลาน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สำนักงานตรวจคนเข้าเมือง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1,900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.7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คำขออนุญาตเพื่ออยู่ในราชอาณาจักรเป็นการชั่วคราวต่อไป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FE" w:rsidRDefault="009A26FE" w:rsidP="00C81DB8">
      <w:pPr>
        <w:spacing w:after="0" w:line="240" w:lineRule="auto"/>
      </w:pPr>
      <w:r>
        <w:separator/>
      </w:r>
    </w:p>
  </w:endnote>
  <w:endnote w:type="continuationSeparator" w:id="0">
    <w:p w:rsidR="009A26FE" w:rsidRDefault="009A26F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FE" w:rsidRDefault="009A26FE" w:rsidP="00C81DB8">
      <w:pPr>
        <w:spacing w:after="0" w:line="240" w:lineRule="auto"/>
      </w:pPr>
      <w:r>
        <w:separator/>
      </w:r>
    </w:p>
  </w:footnote>
  <w:footnote w:type="continuationSeparator" w:id="0">
    <w:p w:rsidR="009A26FE" w:rsidRDefault="009A26F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D25CA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236F4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236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1288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26FE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61D1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5CA0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36F4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0D7BC-7659-47E8-9A65-19477A75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CE00-2138-49C6-BE79-309E402A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2017-08-14T07:34:00Z</dcterms:created>
  <dcterms:modified xsi:type="dcterms:W3CDTF">2017-08-14T07:34:00Z</dcterms:modified>
</cp:coreProperties>
</file>