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การขออยู่ต่อในราชอาณาจักรของบุคคลต่างด้าวซึ่งได้รับสิทธิตามพระราชบัญญัติปิโตรเลียม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.2514</w:t>
      </w:r>
    </w:p>
    <w:bookmarkEnd w:id="0"/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สำนักงานตำรวจแห่งชาติ</w:t>
      </w:r>
    </w:p>
    <w:p w:rsidR="003F4A0D" w:rsidRPr="000C2AAC" w:rsidRDefault="00690299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323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18D11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การขออยู่ต่อในราชอาณาจักรของบุคคลต่างด้าวซึ่งได้รับสิทธิตามพระราชบัญญัติปิโตรเลียม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.2514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27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.2546)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ออกตามความในพระราชบัญญัติคนเข้าเมือง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ประมวลระเบียบการตำรวจไม่เกี่ยวกับคดี ลักษณะที่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คนเข้าเมือง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.2522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35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ปิโตรเลียม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.2514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69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ไม่ได้ระบุ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14/07/2015 16:08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จว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50200)/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ระยะเวลาเปิดให้บริการเป็นไปตามเวลาทำการของแต่ละด่านตรวจคนเข้าเมือง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คนต่างด้าวซึ่งเป็นช่างฝีมือ ผู้ชำนาญการ หรือผู้เชี่ยวชาญ ซึ่งได้รับสิทธิ ตาม 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69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ปิโตรเลียม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.2514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คู่สมรสและบุตรที่อยู่ในอุปการะของบุคคลในข้อ </w:t>
      </w:r>
      <w:r w:rsidRPr="000C2AAC">
        <w:rPr>
          <w:rFonts w:asciiTheme="minorBidi" w:hAnsiTheme="minorBidi"/>
          <w:noProof/>
          <w:sz w:val="32"/>
          <w:szCs w:val="32"/>
        </w:rPr>
        <w:t>1)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 ระยะเวลาการให้บริการตามคู่มือเริ่มนับจากเจ้าหน้าที่ผู้รับคำขอได้ตรวจสอบคำขอและรายการเอกสารหลักฐานแล้วเห็นว่า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เจ้าหน้าที่เคาน์เตอร์รับคำร้อง ตรวจสอบและพิจารณาเอกสารคำร้อง และบันทึกข้อมูลลงระบบ พร้อมถ่ายภาพ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ผู้มีอำนาจลงนาม ตรวจสอบความถูกต้อง และพิจารณาเอกสารคำร้องให้เป็นไปตามที่กฎหมายกำหนดแล้วลงนามในหนังสือเดินทาง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ผู้ยื่นคำร้องฯ ชำระเงิน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ค่าธรรมเนียม และรับหนังสือเดินทางคืน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หนังสือเดินทาง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หนังสือเดินทางของคนต่างด้าว โดยคนต้างด้าวต้องรับรองสำเนา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ใบอนุญาตทำงาน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กรมการจัดหางาน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ตม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.7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พร้อมติดรูปถ่าย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หนังสือรับรองและขอให้อยู่ต่อจากคณะกรรมการปิโตรเลียม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กรมเชื้อเพลิงธรรมชาติ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สตม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สำนักงานตรวจคน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เข้าเมือง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สตม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ทราบแนวทางปฏิบัติการห้ามเข้ามาในราชอาณาจักรกรณีคนต่างด้าวอยู่ในราชอาณาจักรสิ้นสุดเป็นระยะเวลานา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สำนักงานตรวจคนเข้าเมือง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สตม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1,900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 จว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50200) call center 1178/ www.chiangmaiimm.com/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จดหมาย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053-201756,053-277510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ศูนย์ดำรงธรรมจังหวัดเชียงใหม่ ศาลากลางจังหวัดเชียงใหม่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โชตนา 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50300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 ตม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.7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คำขออนุญาตเพื่ออยู่ในราชอาณาจักรเป็นการชั่วคราวต่อไป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lastRenderedPageBreak/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Chiangmai Immigration Immigration,Immigration Bureau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EAE" w:rsidRDefault="00157EAE" w:rsidP="00C81DB8">
      <w:pPr>
        <w:spacing w:after="0" w:line="240" w:lineRule="auto"/>
      </w:pPr>
      <w:r>
        <w:separator/>
      </w:r>
    </w:p>
  </w:endnote>
  <w:endnote w:type="continuationSeparator" w:id="0">
    <w:p w:rsidR="00157EAE" w:rsidRDefault="00157EA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EAE" w:rsidRDefault="00157EAE" w:rsidP="00C81DB8">
      <w:pPr>
        <w:spacing w:after="0" w:line="240" w:lineRule="auto"/>
      </w:pPr>
      <w:r>
        <w:separator/>
      </w:r>
    </w:p>
  </w:footnote>
  <w:footnote w:type="continuationSeparator" w:id="0">
    <w:p w:rsidR="00157EAE" w:rsidRDefault="00157EA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510F5C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690299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902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57EAE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10F5C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0299"/>
    <w:rsid w:val="006974B7"/>
    <w:rsid w:val="006A44F2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65A31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FA8C1-973C-471A-9126-B2238462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D3959-EF93-4FA9-A1CC-4C3E4694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2</cp:revision>
  <cp:lastPrinted>2015-03-02T15:12:00Z</cp:lastPrinted>
  <dcterms:created xsi:type="dcterms:W3CDTF">2017-08-14T07:35:00Z</dcterms:created>
  <dcterms:modified xsi:type="dcterms:W3CDTF">2017-08-14T07:35:00Z</dcterms:modified>
</cp:coreProperties>
</file>