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การขออนุญาตเพื่อกลับเข้ามาในราชอาณาจักรอีก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49794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4DC4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การขออนุญาตเพื่อกลับเข้ามาในราชอาณาจักรอีก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21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228/2549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39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เชียงใหม่  รุจพงศ์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จุดบริการ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PROMENADA RESORT MALL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ศูนย์บริการร่วม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09:00 - 17:00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จุดบริการ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MOU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เฉพาะแรงงานต่างด้าว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สัญชาติ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ตรงข้าม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PROMENADA RESORT MALL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ศูนย์บริการร่วม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คนต่างด้าวจะต้องมายื่นคำร้องขออนุญาตด้วยตนเอง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ค่าธรรมเนียมจะไม่คืนให้ ไม่ว่าจะได้รับอนุญาตหรือไม่ก็ตาม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คนต่างด้าวจะต้องไม่เป็นบุคคลต้องห้ามตามมาตรา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คนเข้าเมือง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.2522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คนต่างด้าวต้องได้อนุญาตให้อยู่ในราชอาณาจักรไทยอย่างถูกต้อง ตามหลักเกณฑ์หรือเงื่อนไขตามกฎหมายที่เกี่ยวข้องกำหนด โดยมีการประทับตราอนุญาตให้อยู่ในราชอาณาจักร ในหนังสือเดินทางที่ยังมีอายุการใช้งานอยู่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กรณีปรากฏเงื่อนไขห้ามคนต่างด้าวเดินทางออกนอกราชอาณาจักร คนต่างด้าวจะต้องติดต่อหน่วยงานที่เกี่ยวข้องให้เสร็จสิ้นก่อนมายื่นคำขออนุญาต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>6)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ในการพิจารณาคำขออนุญาต กรณีเจ้าหน้าที่มีข้อสังสัยในหลักฐานที่ยื่นขอ เจ้าหน้าที่สามารถแจ้งให้ผู้ยื่นคำขอชี้แจงเพิ่มเติมได้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ตรวจสอบความถูกต้องของหนังสือเดินทาง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และเอกสารหลักฐานอื่นที่เกี่ยวข้อง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บันทึกข้อมูลในระบบคอมพิวเตอร์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จัดเก็บค่าธรรมเนียมพร้อมออกใบเสร็จรับเงินค่าธรรมเนียม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ประทับตราอนุญาตในหนังสือเดินทาง หรือเอกสารใช้แทนหนังสือเดินทาง   เท่าระยะเวลาที่คนต่างด้าวได้รับอนุญาตให้อยู่ในราชอาณาจักร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ผู้มีอำนาจพิจารณาตรวจสอบและลงนามอนุญาตในตราประทับในหนังสือเดินทาง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คืนหนังสือเดินทาง หรือเอกสารใช้แทนหนังสือเดินทางพร้อมใบเสร็จรับเงินให้แก่คนต่างด้าว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ใช้หนังสือเดินทางหรือเอกสารใช้แทนหนังสือเดินทาง สำหรับสำเนา โดยคนต่างด้าวรับรองสำเนา  ดังนี้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หน้าข้อมูลบุคคล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หน้าวันหมดอายุหนังสือเดินทาง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3)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หน้าแก้ไขข้อมูลบุคคล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4)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หน้าตราประทับขาเข้าล่าสุด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5)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หน้าตราอนุญาตอยู่ต่อในราชอาณาจักร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แบบฟอร์มคำขอ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.8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ติดรูปถ่าย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 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บัตรขาออก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.6)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เอกสารจากหน่วยงานที่เกี่ยวข้อง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ในกรณีปรากฎเงื่อนไขห้ามคนต่างด้าวเดินทางออกนอกราชอาณาจักร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 กรณีใช้ได้ครั้งเดียวภายในระยะเวลาที่เหลืออยู่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 กรณีใช้ได้หลายครั้งภายในระยะเวลาที่เหลืออยู่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3,800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.8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CA" w:rsidRDefault="000800CA" w:rsidP="00C81DB8">
      <w:pPr>
        <w:spacing w:after="0" w:line="240" w:lineRule="auto"/>
      </w:pPr>
      <w:r>
        <w:separator/>
      </w:r>
    </w:p>
  </w:endnote>
  <w:endnote w:type="continuationSeparator" w:id="0">
    <w:p w:rsidR="000800CA" w:rsidRDefault="000800C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CA" w:rsidRDefault="000800CA" w:rsidP="00C81DB8">
      <w:pPr>
        <w:spacing w:after="0" w:line="240" w:lineRule="auto"/>
      </w:pPr>
      <w:r>
        <w:separator/>
      </w:r>
    </w:p>
  </w:footnote>
  <w:footnote w:type="continuationSeparator" w:id="0">
    <w:p w:rsidR="000800CA" w:rsidRDefault="000800C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77345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9794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79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00C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794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345F"/>
    <w:rsid w:val="00781575"/>
    <w:rsid w:val="007851BE"/>
    <w:rsid w:val="00785CB3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4F15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2EE98-5D53-4B3E-B25D-A44CF7D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FC90-ECE8-4941-81A9-437E2642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2017-08-14T07:33:00Z</dcterms:created>
  <dcterms:modified xsi:type="dcterms:W3CDTF">2017-08-14T07:33:00Z</dcterms:modified>
</cp:coreProperties>
</file>