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การขอรับใบสำคัญถิ่นที่อยู่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.15)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175EB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D2E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การขอรับใบสำคัญถิ่นที่อยู่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noProof/>
          <w:sz w:val="32"/>
          <w:szCs w:val="32"/>
        </w:rPr>
        <w:t>.15)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228/2549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50(2)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15:14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เป็นคนต่างด้าวที่ได้รับใบสำคัญประจำตัวคนต่างด้าวมาก่อนแล้ว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คนภายใน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มีชื่ออยู่ในทะเบียนบ้าน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</w:t>
      </w:r>
      <w:r w:rsidRPr="000C2AAC">
        <w:rPr>
          <w:rFonts w:asciiTheme="minorBidi" w:hAnsiTheme="minorBidi"/>
          <w:noProof/>
          <w:sz w:val="32"/>
          <w:szCs w:val="32"/>
        </w:rPr>
        <w:t>.14)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คนต่างด้าวยื่นแบบคำร้อง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.18)          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เจ้าหน้าที่ตรวจสอบความถูกต้องของเอกสารหลักฐาน                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รับคำร้องลงสมุดคุม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บันทึกข้อมูลในระบบ 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4)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สอบปากคำคนต่างด้าว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ประมวลเรื่องเสนอผู้มีอำนาจ พิจารณาอนุญาต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เก็บค่าธรรมเนียมและออกใบเสร็จรับเงิน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เจ้าหน้าที่ลงนามในใบสำคัญถิ่นที่อยู่ 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ประทับตราส่วนราชการ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จ่ายเล่มใบสำคัญถิ่นที่อยู่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.15)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คนต่างด้าวรับรองสำเนาทะเบียนบ้าน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.18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 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ถ่ายไว้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ศูนย์ดำรงธรรมจังหวัดเชียงใหม่ ศาลากลางจังหวัดเชียงใหม่ ถนนโชตนา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.18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คำร้องขอรับใบสำคัญที่อยู่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CE" w:rsidRDefault="002F47CE" w:rsidP="00C81DB8">
      <w:pPr>
        <w:spacing w:after="0" w:line="240" w:lineRule="auto"/>
      </w:pPr>
      <w:r>
        <w:separator/>
      </w:r>
    </w:p>
  </w:endnote>
  <w:endnote w:type="continuationSeparator" w:id="0">
    <w:p w:rsidR="002F47CE" w:rsidRDefault="002F47C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CE" w:rsidRDefault="002F47CE" w:rsidP="00C81DB8">
      <w:pPr>
        <w:spacing w:after="0" w:line="240" w:lineRule="auto"/>
      </w:pPr>
      <w:r>
        <w:separator/>
      </w:r>
    </w:p>
  </w:footnote>
  <w:footnote w:type="continuationSeparator" w:id="0">
    <w:p w:rsidR="002F47CE" w:rsidRDefault="002F47C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57499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75EB1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75E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75EB1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47C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4994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4F01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1FA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4A2C6-35B9-43DD-BC6F-BA963E34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B9DE-7AFB-4E96-BCE7-6BD2D265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2017-08-14T07:32:00Z</dcterms:created>
  <dcterms:modified xsi:type="dcterms:W3CDTF">2017-08-14T07:32:00Z</dcterms:modified>
</cp:coreProperties>
</file>