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การขอถอนสลักหลังแจ้งออกและกลับเข้ามาอีก</w:t>
      </w:r>
      <w:bookmarkEnd w:id="0"/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สำนักงานตำรวจแห่งชาติ</w:t>
      </w:r>
    </w:p>
    <w:p w:rsidR="003F4A0D" w:rsidRPr="000C2AAC" w:rsidRDefault="00327FCB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323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81E61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การขอถอนสลักหลังแจ้งออกและกลับเข้ามาอีก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 กองบังคับการตรวจคนเข้าเมืองกรุงเทพมหานคร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11/2548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.2548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ประมวลระเบียบการตำรวจไม่เกี่ยวกับคดี ลักษณะที่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15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นอกกฎกระทรวง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ไม่ได้ระบุ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13/07/2015 11:46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จว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50200/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ระยะเวลาเปิดให้บริการเป็นไปตามเวลาทำการของแต่ละด่านตรวจคนเข้าเมือง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กรณีการขอถอนสลักหลังแจ้งออกไปนอกราชอาณาจักรและกลับเข้ามาอีก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คนต่างด้าวไม่ได้เดินทางออกนอกราชอาณาจักรภายในระยะเวลาการทำสลักหลังแจ้งออก </w:t>
      </w:r>
      <w:r w:rsidRPr="000C2AAC">
        <w:rPr>
          <w:rFonts w:asciiTheme="minorBidi" w:hAnsiTheme="minorBidi"/>
          <w:noProof/>
          <w:sz w:val="32"/>
          <w:szCs w:val="32"/>
        </w:rPr>
        <w:t xml:space="preserve">( 1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ปี 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 ระยะเวลาการให้บริการตามคู่มือเริ่มนับจากเจ้าหน้าที่ผู้รับคำขอได้ตรวจสอบคำขอและรายการเอกสารหลักฐานแล้วเห็นว่า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คนต่างด้าวยื่นแบบคำร้องขอถอนสลักหลัง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เจ้าหน้าที่ตรวจสอบความถูกต้องของเอกสารหลักฐาน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รับคำร้องลงบัญชีคุมถอนสลักหลัง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4)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สอบปากคำคนต่างด้าว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ประมวลเรื่องเสนอ ผู้มีอำนาจ พิจารณาอนุญาต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ลงสมุดคุมถอนสลัก หลังฯ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ถอนสลักหลังฯ ในระบบคอมพิวเตอร์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ผู้มีอำนาจ ลงนามในตราถอนสลักหลังแจ้งออก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จ่ายเล่มใบสำคัญถิ่นที่อยู่คืน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หนังสือเดินทาง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แบบคำร้องขอถอนสลักหลัง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ใบสำคัญประจำตัวคนต่างด้าว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สถานีตำรวจที่คนต่างด้าวมีภูมิลำเนาอยู่เป็นผู้ออกเอกสาร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ใบสำคัญถิ่นที่อยู่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สำนักงานตรวจคนเข้าเมือง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สตม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ใบอนุญาตทำงาน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กรมการจัดหางาน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 จว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50200) / call center 1178/ www.chiangmaiimm.com/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จดหมาย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053-201756, 053-277510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ศูนย์ดำรงธรรมจังหวัดเชียงใหม่ ศาลากลางจังหวัดเชียงใหม่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โชตนา 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50300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Chiangmai Immigration Immigration,Immigration Bureau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AC" w:rsidRDefault="00F852AC" w:rsidP="00C81DB8">
      <w:pPr>
        <w:spacing w:after="0" w:line="240" w:lineRule="auto"/>
      </w:pPr>
      <w:r>
        <w:separator/>
      </w:r>
    </w:p>
  </w:endnote>
  <w:endnote w:type="continuationSeparator" w:id="0">
    <w:p w:rsidR="00F852AC" w:rsidRDefault="00F852A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AC" w:rsidRDefault="00F852AC" w:rsidP="00C81DB8">
      <w:pPr>
        <w:spacing w:after="0" w:line="240" w:lineRule="auto"/>
      </w:pPr>
      <w:r>
        <w:separator/>
      </w:r>
    </w:p>
  </w:footnote>
  <w:footnote w:type="continuationSeparator" w:id="0">
    <w:p w:rsidR="00F852AC" w:rsidRDefault="00F852A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4E3AFF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327FCB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27F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E5D6B"/>
    <w:rsid w:val="00201E94"/>
    <w:rsid w:val="00210AAF"/>
    <w:rsid w:val="00214BF9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27FCB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3AFF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852AC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83AA1-E880-428D-BBC9-B9091026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EBAE0-6F77-4E41-A116-03A80412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2</cp:revision>
  <cp:lastPrinted>2015-03-02T15:12:00Z</cp:lastPrinted>
  <dcterms:created xsi:type="dcterms:W3CDTF">2017-08-14T07:26:00Z</dcterms:created>
  <dcterms:modified xsi:type="dcterms:W3CDTF">2017-08-14T07:26:00Z</dcterms:modified>
</cp:coreProperties>
</file>