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การขอตรวจลงตราประเภทนอกกำหนดจำนวนคนต่างด้าวที่จะขอเข้ามามีถิ่นที่อยู่ในราชอาณาจักรเป็นรายปี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(Non-Quota Immigrant Visa)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ย้อนหลัง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F1197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81E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การขอตรวจลงตราประเภทนอกกำหนดจำนวนคนต่างด้าวที่จะขอเข้ามามีถิ่นที่อยู่ในราชอาณาจักรเป็นรายปี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(Non-Quota Immigrant Visa)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ย้อนหลัง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ระเบียบสำนักงานตรวจคนเข้าเมือง ว่าด้วยหลักเกณฑ์และวิธีการตรวจลงตราและการเปลี่ยนประเภทการตรวจลงตรา 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.2557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17:14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กรณีการตรวจลงตราประเภทนอกกำหนดจำนวนคนต่างด้าวที่จะขอเข้ามามีถิ่นที่อยู่ในราชอาณาจักรเป็นรายปี </w:t>
      </w:r>
      <w:r w:rsidRPr="000C2AAC">
        <w:rPr>
          <w:rFonts w:asciiTheme="minorBidi" w:hAnsiTheme="minorBidi"/>
          <w:noProof/>
          <w:sz w:val="32"/>
          <w:szCs w:val="32"/>
        </w:rPr>
        <w:t xml:space="preserve">(Non-Quota Immigrant Visa)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ย้อนหลัง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คนต่างด้าวไม่ได้รับการตรวจลงตราก่อนเดินทางออกนอกราชอาณาจักร หรือกลับเข้ามาในราชอาณาจักรเกินอายุการตรวจลงตรา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คนต่างด้าวต้องเดินทางกลับเข้ามาในราชอาณาจักรภายในระยะเวลาการทำสลักหลังแจ้งออก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คนต่างด้าวยื่นแบบคำขอ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ลงสมุดคุม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บันทึกข้อมูลลงในระบบคอมพิวเตอร์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สอบปากคำคนต่างด้าว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ประมวลเรื่องให้ผู้มีอำนาจพิจารณาอนุญาต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ดำเนินการตามขั้นตอนการตรวจลงตราประเภทคนเข้าเมืองนอกกำหนดจำนวนคนต่างด้าวซึ่งเข้ามามีถิ่นที่อยู่ในราชอาณาจักรเป็นรายป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(Non-Quota Immigrant Visa)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แบบคำร้องขอตรวจลงตราย้อนหลัง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สถานีตำรวจที่คนต่างด้าวมีภูมิลำเนาอยู่เป็นผู้ออกเอกสาร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ใบสำคัญถิ่นที่อยู่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ใบนัดรายงานตัว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กองบังคับการตำรวจตรวจคนเข้าเมือง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ค่าธรรมเนียมอนุญาต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อนุญาตเฉพาะหนึ่งครั้ง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คำขอตรวจลงตราประทับคนเข้าเมืองนอกกำหนดจำนวนคนต่างด้าวซึ่งจะเข้ามา มีถิ่นที่อยู่ในราชอาณาจักรเป็นรายปี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1B" w:rsidRDefault="006A121B" w:rsidP="00C81DB8">
      <w:pPr>
        <w:spacing w:after="0" w:line="240" w:lineRule="auto"/>
      </w:pPr>
      <w:r>
        <w:separator/>
      </w:r>
    </w:p>
  </w:endnote>
  <w:endnote w:type="continuationSeparator" w:id="0">
    <w:p w:rsidR="006A121B" w:rsidRDefault="006A121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1B" w:rsidRDefault="006A121B" w:rsidP="00C81DB8">
      <w:pPr>
        <w:spacing w:after="0" w:line="240" w:lineRule="auto"/>
      </w:pPr>
      <w:r>
        <w:separator/>
      </w:r>
    </w:p>
  </w:footnote>
  <w:footnote w:type="continuationSeparator" w:id="0">
    <w:p w:rsidR="006A121B" w:rsidRDefault="006A121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B02DC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1197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119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7F39"/>
    <w:rsid w:val="006437C0"/>
    <w:rsid w:val="0064558D"/>
    <w:rsid w:val="0065175D"/>
    <w:rsid w:val="00686AAA"/>
    <w:rsid w:val="006974B7"/>
    <w:rsid w:val="006A121B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6053"/>
    <w:rsid w:val="00AA7734"/>
    <w:rsid w:val="00AC4ACB"/>
    <w:rsid w:val="00AE6A9D"/>
    <w:rsid w:val="00AF4A06"/>
    <w:rsid w:val="00B02DCD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197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8D13E-BD5F-4674-B015-7412EDB6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3EAD-C7F0-464C-A087-B7A6460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2017-08-14T07:24:00Z</dcterms:created>
  <dcterms:modified xsi:type="dcterms:W3CDTF">2017-08-14T07:24:00Z</dcterms:modified>
</cp:coreProperties>
</file>